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82" w:rsidRPr="009275B2" w:rsidRDefault="00F36D82"/>
    <w:p w:rsidR="00F36D82" w:rsidRPr="009275B2" w:rsidRDefault="00F36D82"/>
    <w:p w:rsidR="00F36D82" w:rsidRDefault="00F36D82"/>
    <w:p w:rsidR="00F36D82" w:rsidRDefault="00F36D82"/>
    <w:p w:rsidR="00F36D82" w:rsidRPr="009275B2" w:rsidRDefault="00F36D82" w:rsidP="009275B2">
      <w:pPr>
        <w:jc w:val="center"/>
        <w:rPr>
          <w:b/>
          <w:sz w:val="32"/>
          <w:szCs w:val="32"/>
        </w:rPr>
      </w:pPr>
      <w:r w:rsidRPr="009275B2">
        <w:rPr>
          <w:b/>
          <w:sz w:val="32"/>
          <w:szCs w:val="32"/>
        </w:rPr>
        <w:t>Bygningskultur Foreningen i Lyngby-Taarbæk</w:t>
      </w:r>
    </w:p>
    <w:p w:rsidR="00F36D82" w:rsidRPr="009275B2" w:rsidRDefault="00F36D82"/>
    <w:p w:rsidR="00F36D82" w:rsidRPr="009275B2" w:rsidRDefault="00F36D82"/>
    <w:p w:rsidR="00F36D82" w:rsidRPr="009275B2" w:rsidRDefault="00F36D82" w:rsidP="00E57A7F">
      <w:pPr>
        <w:rPr>
          <w:b/>
          <w:lang w:eastAsia="da-DK"/>
        </w:rPr>
      </w:pPr>
    </w:p>
    <w:p w:rsidR="00F36D82" w:rsidRPr="009275B2" w:rsidRDefault="00F36D82" w:rsidP="009275B2">
      <w:pPr>
        <w:jc w:val="right"/>
        <w:rPr>
          <w:lang w:eastAsia="da-DK"/>
        </w:rPr>
      </w:pPr>
      <w:r>
        <w:rPr>
          <w:lang w:eastAsia="da-DK"/>
        </w:rPr>
        <w:t>Maj 2019</w:t>
      </w:r>
    </w:p>
    <w:p w:rsidR="00F36D82" w:rsidRPr="009275B2" w:rsidRDefault="00F36D82" w:rsidP="00E57A7F">
      <w:pPr>
        <w:rPr>
          <w:b/>
          <w:lang w:eastAsia="da-DK"/>
        </w:rPr>
      </w:pPr>
    </w:p>
    <w:p w:rsidR="00F36D82" w:rsidRPr="009275B2" w:rsidRDefault="00F36D82" w:rsidP="00E57A7F">
      <w:pPr>
        <w:rPr>
          <w:b/>
          <w:lang w:eastAsia="da-DK"/>
        </w:rPr>
      </w:pPr>
    </w:p>
    <w:p w:rsidR="00F36D82" w:rsidRPr="009275B2" w:rsidRDefault="00F36D82" w:rsidP="00E57A7F">
      <w:pPr>
        <w:rPr>
          <w:b/>
          <w:lang w:eastAsia="da-DK"/>
        </w:rPr>
      </w:pPr>
    </w:p>
    <w:p w:rsidR="00F36D82" w:rsidRPr="009275B2" w:rsidRDefault="00F36D82" w:rsidP="00E57A7F">
      <w:pPr>
        <w:rPr>
          <w:b/>
          <w:lang w:eastAsia="da-DK"/>
        </w:rPr>
      </w:pPr>
    </w:p>
    <w:p w:rsidR="00F36D82" w:rsidRPr="009275B2" w:rsidRDefault="00F36D82" w:rsidP="00E57A7F">
      <w:pPr>
        <w:rPr>
          <w:b/>
          <w:lang w:eastAsia="da-DK"/>
        </w:rPr>
      </w:pPr>
      <w:r>
        <w:rPr>
          <w:b/>
          <w:lang w:eastAsia="da-DK"/>
        </w:rPr>
        <w:t xml:space="preserve">Udtalelse om </w:t>
      </w:r>
      <w:r w:rsidRPr="00E57A7F">
        <w:rPr>
          <w:b/>
          <w:lang w:eastAsia="da-DK"/>
        </w:rPr>
        <w:t>Forslag til tillæg nr. 4 til Spildevandsplan 2014-2018 gældende for Dyrehavegårds jorder og tracéet langs Helsingørmotorvejen</w:t>
      </w:r>
      <w:r w:rsidRPr="009275B2">
        <w:rPr>
          <w:b/>
          <w:lang w:eastAsia="da-DK"/>
        </w:rPr>
        <w:t>.</w:t>
      </w:r>
    </w:p>
    <w:p w:rsidR="00F36D82" w:rsidRPr="009275B2" w:rsidRDefault="00F36D82" w:rsidP="00E57A7F">
      <w:pPr>
        <w:rPr>
          <w:b/>
          <w:lang w:eastAsia="da-DK"/>
        </w:rPr>
      </w:pPr>
    </w:p>
    <w:p w:rsidR="00F36D82" w:rsidRPr="009275B2" w:rsidRDefault="00F36D82" w:rsidP="00E57A7F">
      <w:pPr>
        <w:rPr>
          <w:b/>
          <w:lang w:eastAsia="da-DK"/>
        </w:rPr>
      </w:pPr>
    </w:p>
    <w:p w:rsidR="00F36D82" w:rsidRDefault="00F36D82" w:rsidP="00E57A7F">
      <w:pPr>
        <w:rPr>
          <w:lang w:eastAsia="da-DK"/>
        </w:rPr>
      </w:pPr>
      <w:r>
        <w:rPr>
          <w:lang w:eastAsia="da-DK"/>
        </w:rPr>
        <w:t>Efter oplysninger i Det Grønne Område fik vi den opfattelse, at arealreservationerne på boldbanen og i Lundtofte Landsby udgik af forslaget, hvilket vi konstaterede med stor tilfredshed. Men vi kan nu på kommunens hjemmeside se, at Teknik- og Miljøudvalget ønsker at se høringssvar for arealreservationer både på boldbanerne og i hestefolden på Lyngbygårdsvej.</w:t>
      </w:r>
    </w:p>
    <w:p w:rsidR="00F36D82" w:rsidRDefault="00F36D82" w:rsidP="00E57A7F">
      <w:pPr>
        <w:rPr>
          <w:lang w:eastAsia="da-DK"/>
        </w:rPr>
      </w:pPr>
    </w:p>
    <w:p w:rsidR="00F36D82" w:rsidRDefault="00F36D82" w:rsidP="0035642A">
      <w:pPr>
        <w:rPr>
          <w:lang w:eastAsia="da-DK"/>
        </w:rPr>
      </w:pPr>
      <w:r w:rsidRPr="009275B2">
        <w:rPr>
          <w:lang w:eastAsia="da-DK"/>
        </w:rPr>
        <w:t>Bygningskultur Forening i Lyngby-Taarbæk mener, at regn</w:t>
      </w:r>
      <w:r>
        <w:rPr>
          <w:lang w:eastAsia="da-DK"/>
        </w:rPr>
        <w:t>-</w:t>
      </w:r>
      <w:r w:rsidRPr="009275B2">
        <w:rPr>
          <w:lang w:eastAsia="da-DK"/>
        </w:rPr>
        <w:t xml:space="preserve"> og spildevand bør behandles der, hvor problemerne opstår, dvs</w:t>
      </w:r>
      <w:r>
        <w:rPr>
          <w:lang w:eastAsia="da-DK"/>
        </w:rPr>
        <w:t>.</w:t>
      </w:r>
      <w:r w:rsidRPr="009275B2">
        <w:rPr>
          <w:lang w:eastAsia="da-DK"/>
        </w:rPr>
        <w:t xml:space="preserve"> i dette tilfælde i Tracéet og ikke i rekreative arealer. </w:t>
      </w:r>
      <w:r>
        <w:rPr>
          <w:lang w:eastAsia="da-DK"/>
        </w:rPr>
        <w:t>Vi kan derfor anbefale, at der findes andre løsninger.</w:t>
      </w:r>
    </w:p>
    <w:p w:rsidR="00F36D82" w:rsidRDefault="00F36D82" w:rsidP="00E57A7F">
      <w:pPr>
        <w:rPr>
          <w:lang w:eastAsia="da-DK"/>
        </w:rPr>
      </w:pPr>
    </w:p>
    <w:p w:rsidR="00F36D82" w:rsidRDefault="00F36D82" w:rsidP="00E57A7F">
      <w:pPr>
        <w:rPr>
          <w:lang w:eastAsia="da-DK"/>
        </w:rPr>
      </w:pPr>
      <w:r>
        <w:rPr>
          <w:lang w:eastAsia="da-DK"/>
        </w:rPr>
        <w:t>For så vidt angår placering i Lundtofte Landsby er det foreningens opfattelse, at projektet – især hvis det placeres tæt inden for bebyggelsen - vil være ødelæggende for det specielle kulturmiljø, som landsbyen udgør.</w:t>
      </w:r>
    </w:p>
    <w:p w:rsidR="00F36D82" w:rsidRDefault="00F36D82" w:rsidP="00E57A7F">
      <w:pPr>
        <w:rPr>
          <w:lang w:eastAsia="da-DK"/>
        </w:rPr>
      </w:pPr>
    </w:p>
    <w:p w:rsidR="00F36D82" w:rsidRDefault="00F36D82" w:rsidP="00E57A7F">
      <w:pPr>
        <w:rPr>
          <w:lang w:eastAsia="da-DK"/>
        </w:rPr>
      </w:pPr>
      <w:r>
        <w:rPr>
          <w:lang w:eastAsia="da-DK"/>
        </w:rPr>
        <w:t>For så vidt angår hestefolden mener foreningen, at der bør hæges om de små grønne områder, der findes i de enkelte bydele i kommunen, herunder i Lundtofte, lige uden for Lundtofteparken.</w:t>
      </w:r>
    </w:p>
    <w:p w:rsidR="00F36D82" w:rsidRPr="009275B2" w:rsidRDefault="00F36D82" w:rsidP="00E57A7F">
      <w:pPr>
        <w:rPr>
          <w:lang w:eastAsia="da-DK"/>
        </w:rPr>
      </w:pPr>
    </w:p>
    <w:p w:rsidR="00F36D82" w:rsidRPr="009275B2" w:rsidRDefault="00F36D82" w:rsidP="00E57A7F">
      <w:pPr>
        <w:rPr>
          <w:lang w:eastAsia="da-DK"/>
        </w:rPr>
      </w:pPr>
      <w:r w:rsidRPr="009275B2">
        <w:rPr>
          <w:lang w:eastAsia="da-DK"/>
        </w:rPr>
        <w:t xml:space="preserve">Hvis det </w:t>
      </w:r>
      <w:r>
        <w:rPr>
          <w:lang w:eastAsia="da-DK"/>
        </w:rPr>
        <w:t xml:space="preserve">alligevel skulle </w:t>
      </w:r>
      <w:r w:rsidRPr="009275B2">
        <w:rPr>
          <w:lang w:eastAsia="da-DK"/>
        </w:rPr>
        <w:t xml:space="preserve">blive nødvendigt, skal vi meget kraftigt henstille, at arbejderne udføres, så </w:t>
      </w:r>
      <w:r>
        <w:rPr>
          <w:lang w:eastAsia="da-DK"/>
        </w:rPr>
        <w:t>arealet</w:t>
      </w:r>
      <w:bookmarkStart w:id="0" w:name="_GoBack"/>
      <w:bookmarkEnd w:id="0"/>
      <w:r w:rsidRPr="009275B2">
        <w:rPr>
          <w:lang w:eastAsia="da-DK"/>
        </w:rPr>
        <w:t xml:space="preserve"> kan fungere som rekreativt anlæg til glæde for borgerne, dvs. at der ikke placeres </w:t>
      </w:r>
      <w:r>
        <w:rPr>
          <w:lang w:eastAsia="da-DK"/>
        </w:rPr>
        <w:t>beton</w:t>
      </w:r>
      <w:r w:rsidRPr="009275B2">
        <w:rPr>
          <w:lang w:eastAsia="da-DK"/>
        </w:rPr>
        <w:t>beholdere el. lign.</w:t>
      </w:r>
      <w:r>
        <w:rPr>
          <w:lang w:eastAsia="da-DK"/>
        </w:rPr>
        <w:t xml:space="preserve"> som det fremgår af billedmaterialet til Teknik- og Miljøudvalget.</w:t>
      </w:r>
    </w:p>
    <w:p w:rsidR="00F36D82" w:rsidRPr="009275B2" w:rsidRDefault="00F36D82" w:rsidP="00E57A7F">
      <w:pPr>
        <w:rPr>
          <w:lang w:eastAsia="da-DK"/>
        </w:rPr>
      </w:pPr>
    </w:p>
    <w:p w:rsidR="00F36D82" w:rsidRPr="009275B2" w:rsidRDefault="00F36D82" w:rsidP="00E57A7F">
      <w:pPr>
        <w:rPr>
          <w:lang w:eastAsia="da-DK"/>
        </w:rPr>
      </w:pPr>
      <w:r w:rsidRPr="009275B2">
        <w:rPr>
          <w:lang w:eastAsia="da-DK"/>
        </w:rPr>
        <w:t>Foreningen går ud fra, at der udarbejdes lokalplan forud for iværksættelse af eventuelle projekter.</w:t>
      </w:r>
    </w:p>
    <w:p w:rsidR="00F36D82" w:rsidRPr="009275B2" w:rsidRDefault="00F36D82" w:rsidP="00E57A7F">
      <w:pPr>
        <w:rPr>
          <w:lang w:eastAsia="da-DK"/>
        </w:rPr>
      </w:pPr>
    </w:p>
    <w:p w:rsidR="00F36D82" w:rsidRPr="009275B2" w:rsidRDefault="00F36D82" w:rsidP="00E57A7F">
      <w:pPr>
        <w:rPr>
          <w:lang w:eastAsia="da-DK"/>
        </w:rPr>
      </w:pPr>
      <w:r w:rsidRPr="009275B2">
        <w:rPr>
          <w:lang w:eastAsia="da-DK"/>
        </w:rPr>
        <w:t>Venlig hilsen</w:t>
      </w:r>
    </w:p>
    <w:p w:rsidR="00F36D82" w:rsidRPr="009275B2" w:rsidRDefault="00F36D82" w:rsidP="00E57A7F">
      <w:pPr>
        <w:rPr>
          <w:lang w:eastAsia="da-DK"/>
        </w:rPr>
      </w:pPr>
    </w:p>
    <w:p w:rsidR="00F36D82" w:rsidRPr="009275B2" w:rsidRDefault="00F36D82" w:rsidP="00E57A7F">
      <w:pPr>
        <w:rPr>
          <w:lang w:eastAsia="da-DK"/>
        </w:rPr>
      </w:pPr>
      <w:r w:rsidRPr="009275B2">
        <w:rPr>
          <w:lang w:eastAsia="da-DK"/>
        </w:rPr>
        <w:t>Bente Kjøller</w:t>
      </w:r>
    </w:p>
    <w:p w:rsidR="00F36D82" w:rsidRPr="009275B2" w:rsidRDefault="00F36D82" w:rsidP="00E57A7F">
      <w:pPr>
        <w:rPr>
          <w:lang w:eastAsia="da-DK"/>
        </w:rPr>
      </w:pPr>
      <w:r w:rsidRPr="009275B2">
        <w:rPr>
          <w:lang w:eastAsia="da-DK"/>
        </w:rPr>
        <w:t>Formand</w:t>
      </w:r>
    </w:p>
    <w:p w:rsidR="00F36D82" w:rsidRPr="009275B2" w:rsidRDefault="00F36D82"/>
    <w:sectPr w:rsidR="00F36D82" w:rsidRPr="009275B2" w:rsidSect="005F281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7F"/>
    <w:rsid w:val="000C20E5"/>
    <w:rsid w:val="0035642A"/>
    <w:rsid w:val="00426A5B"/>
    <w:rsid w:val="005F2818"/>
    <w:rsid w:val="008531D4"/>
    <w:rsid w:val="009275B2"/>
    <w:rsid w:val="00AC14CC"/>
    <w:rsid w:val="00AD1104"/>
    <w:rsid w:val="00CC5D31"/>
    <w:rsid w:val="00D80BE6"/>
    <w:rsid w:val="00E57A7F"/>
    <w:rsid w:val="00ED1C76"/>
    <w:rsid w:val="00F3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E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230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Jens Clemmensen</cp:lastModifiedBy>
  <cp:revision>5</cp:revision>
  <dcterms:created xsi:type="dcterms:W3CDTF">2019-05-15T16:50:00Z</dcterms:created>
  <dcterms:modified xsi:type="dcterms:W3CDTF">2020-01-07T22:50:00Z</dcterms:modified>
</cp:coreProperties>
</file>