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4" w:rsidRDefault="002C6B34" w:rsidP="003E09C0">
      <w:pPr>
        <w:pStyle w:val="ListParagraph"/>
      </w:pPr>
    </w:p>
    <w:p w:rsidR="002C6B34" w:rsidRPr="009B4E6C" w:rsidRDefault="002C6B34" w:rsidP="009B4E6C">
      <w:pPr>
        <w:jc w:val="center"/>
        <w:rPr>
          <w:b/>
          <w:bCs/>
          <w:sz w:val="24"/>
          <w:szCs w:val="24"/>
        </w:rPr>
      </w:pPr>
      <w:r w:rsidRPr="009B4E6C">
        <w:rPr>
          <w:b/>
          <w:bCs/>
          <w:sz w:val="24"/>
          <w:szCs w:val="24"/>
        </w:rPr>
        <w:t>Bygningskultur Foreningen i Lyngby-Taarbæk</w:t>
      </w:r>
    </w:p>
    <w:p w:rsidR="002C6B34" w:rsidRDefault="002C6B34"/>
    <w:p w:rsidR="002C6B34" w:rsidRDefault="002C6B34">
      <w:r>
        <w:t>Kommentar til Byplanudvalgets møde 13.01.2021, pkt. 2 Nyt byggeri på DTU, Miljøvej 112:</w:t>
      </w:r>
    </w:p>
    <w:p w:rsidR="002C6B34" w:rsidRDefault="002C6B34"/>
    <w:p w:rsidR="002C6B34" w:rsidRDefault="002C6B34">
      <w:r>
        <w:t>Bygningskulturforeningen er enig i, at DTU skal have mulighed for at udvikles på en måde, der såvel bevarer hovedintentionerne i de oprindelige byplaner for DTU, og samtidig tilgodeser nye behov fra DTU.</w:t>
      </w:r>
    </w:p>
    <w:p w:rsidR="002C6B34" w:rsidRDefault="002C6B34">
      <w:r>
        <w:t>DTU ansøgte i marts 2020 om mulighed for at placere et større byggeri til innovations virksomheder på 15.000 m2 uden for de i lokalplanen anviste fortætningszoner. Dette sanktionerede byplanudvalget med præference for en placering i kvadrant 1 noget syd for fortætningszone A, umiddelbart nord for bygning 101.</w:t>
      </w:r>
    </w:p>
    <w:p w:rsidR="002C6B34" w:rsidRDefault="002C6B34">
      <w:r>
        <w:t xml:space="preserve">På byplanudvalgets møde i oktober ansøgte DTU om dispensation til at bygge DTU Miljø, Miljøvej 12 på en helt tredje placering, i kvadrant 1 i forbindelse med og øst for fortætningszone A. </w:t>
      </w:r>
    </w:p>
    <w:p w:rsidR="002C6B34" w:rsidRDefault="002C6B34">
      <w:r>
        <w:t>Hvorvidt denne seneste udbygning til DTU Miljø (som netop har været i høring) har sammenhæng med den forespørgsel, som DTU fremsendte i marts til brug for innovations virksomheder, forklares ikke i DTU´s henvendelse i oktober 2020. Placeringen har i hvert tilfælde ingen sammenhæng.</w:t>
      </w:r>
    </w:p>
    <w:p w:rsidR="002C6B34" w:rsidRDefault="002C6B34" w:rsidP="00B03F01">
      <w:r>
        <w:t>Dette får Bygningskultur Foreningen til at gøre udvalget opmærksom på, at det er af allerstørste hast, at kommunen forlanger, at DTU medvirker til udarbejdelse af en ny lokalplan, hvor DTU´s oprindelige, fine byplanmæssige intentioner fastholdes og samarbejdes med Strategisk Campusplan.</w:t>
      </w:r>
    </w:p>
    <w:p w:rsidR="002C6B34" w:rsidRDefault="002C6B34" w:rsidP="00B03F01">
      <w:r>
        <w:t>Herved undgår såvel kommunen som DTU, at der konstant i årene fremover skal søges dispensationer til DTU´s udvikling. Det er hverken værdigt eller holdbart.</w:t>
      </w:r>
    </w:p>
    <w:p w:rsidR="002C6B34" w:rsidRDefault="002C6B34" w:rsidP="00B03F01">
      <w:r>
        <w:t>Med venlig hilsen</w:t>
      </w:r>
    </w:p>
    <w:p w:rsidR="002C6B34" w:rsidRDefault="002C6B34" w:rsidP="00B03F01">
      <w:r>
        <w:t>Bente Kjøller</w:t>
      </w:r>
    </w:p>
    <w:p w:rsidR="002C6B34" w:rsidRDefault="002C6B34" w:rsidP="00B03F01">
      <w:r>
        <w:t>Formand</w:t>
      </w:r>
      <w:bookmarkStart w:id="0" w:name="_GoBack"/>
      <w:bookmarkEnd w:id="0"/>
    </w:p>
    <w:p w:rsidR="002C6B34" w:rsidRDefault="002C6B34" w:rsidP="00DE2D2D">
      <w:r>
        <w:t xml:space="preserve"> </w:t>
      </w:r>
    </w:p>
    <w:p w:rsidR="002C6B34" w:rsidRDefault="002C6B34"/>
    <w:sectPr w:rsidR="002C6B34" w:rsidSect="000D26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549C"/>
    <w:multiLevelType w:val="hybridMultilevel"/>
    <w:tmpl w:val="6FB25C54"/>
    <w:lvl w:ilvl="0" w:tplc="33D00B8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20B"/>
    <w:rsid w:val="0009597A"/>
    <w:rsid w:val="000D2655"/>
    <w:rsid w:val="001013A9"/>
    <w:rsid w:val="00132C77"/>
    <w:rsid w:val="00213557"/>
    <w:rsid w:val="002C5D07"/>
    <w:rsid w:val="002C6B34"/>
    <w:rsid w:val="003E09C0"/>
    <w:rsid w:val="00415B5B"/>
    <w:rsid w:val="00432EF1"/>
    <w:rsid w:val="0046343D"/>
    <w:rsid w:val="004E2124"/>
    <w:rsid w:val="005024A6"/>
    <w:rsid w:val="0054077D"/>
    <w:rsid w:val="005E1498"/>
    <w:rsid w:val="006057EF"/>
    <w:rsid w:val="00620771"/>
    <w:rsid w:val="00647069"/>
    <w:rsid w:val="006E1401"/>
    <w:rsid w:val="007C208E"/>
    <w:rsid w:val="0087798F"/>
    <w:rsid w:val="008879BD"/>
    <w:rsid w:val="009B4E6C"/>
    <w:rsid w:val="009F2943"/>
    <w:rsid w:val="00A05E01"/>
    <w:rsid w:val="00AB011E"/>
    <w:rsid w:val="00B03F01"/>
    <w:rsid w:val="00B332A9"/>
    <w:rsid w:val="00B44E18"/>
    <w:rsid w:val="00C54B5D"/>
    <w:rsid w:val="00D172CC"/>
    <w:rsid w:val="00D44095"/>
    <w:rsid w:val="00DC56A0"/>
    <w:rsid w:val="00DE2D2D"/>
    <w:rsid w:val="00DE3098"/>
    <w:rsid w:val="00DF220B"/>
    <w:rsid w:val="00E546BC"/>
    <w:rsid w:val="00EA6CAC"/>
    <w:rsid w:val="00EC436C"/>
    <w:rsid w:val="00F07695"/>
    <w:rsid w:val="00F80FBD"/>
    <w:rsid w:val="00FA48C7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01"/>
    <w:pPr>
      <w:spacing w:after="200" w:line="276" w:lineRule="auto"/>
    </w:pPr>
    <w:rPr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1383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subject/>
  <dc:creator>Your User Name</dc:creator>
  <cp:keywords/>
  <dc:description/>
  <cp:lastModifiedBy>Jens Clemmensen</cp:lastModifiedBy>
  <cp:revision>2</cp:revision>
  <cp:lastPrinted>2021-01-11T22:35:00Z</cp:lastPrinted>
  <dcterms:created xsi:type="dcterms:W3CDTF">2021-01-14T16:30:00Z</dcterms:created>
  <dcterms:modified xsi:type="dcterms:W3CDTF">2021-01-14T16:30:00Z</dcterms:modified>
</cp:coreProperties>
</file>