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5A" w:rsidRPr="009B4E6C" w:rsidRDefault="00A7795A" w:rsidP="005F05CA">
      <w:pPr>
        <w:jc w:val="center"/>
        <w:rPr>
          <w:b/>
          <w:bCs/>
          <w:sz w:val="24"/>
          <w:szCs w:val="24"/>
        </w:rPr>
      </w:pPr>
      <w:r w:rsidRPr="009B4E6C">
        <w:rPr>
          <w:b/>
          <w:bCs/>
          <w:sz w:val="24"/>
          <w:szCs w:val="24"/>
        </w:rPr>
        <w:t>Bygningskultur Foreningen i Lyngby-Taarbæk</w:t>
      </w:r>
    </w:p>
    <w:p w:rsidR="00A7795A" w:rsidRDefault="00A7795A"/>
    <w:p w:rsidR="00A7795A" w:rsidRDefault="00A7795A" w:rsidP="005F05CA">
      <w:pPr>
        <w:jc w:val="right"/>
      </w:pPr>
      <w:r>
        <w:t>Kongens Lyngby, den 12. januar 2021</w:t>
      </w:r>
      <w:bookmarkStart w:id="0" w:name="_GoBack"/>
      <w:bookmarkEnd w:id="0"/>
    </w:p>
    <w:p w:rsidR="00A7795A" w:rsidRDefault="00A7795A"/>
    <w:p w:rsidR="00A7795A" w:rsidRDefault="00A7795A">
      <w:r>
        <w:t>Til Byplanudvalget</w:t>
      </w:r>
    </w:p>
    <w:p w:rsidR="00A7795A" w:rsidRDefault="00A7795A">
      <w:r>
        <w:t>På vort fysiske møde med byplanudvalget  6.11.2019 mente byplanudvalget, at der var behov for at man i 2020 igangsatte en samlet, langsigtet løsning for Kongens Lyngby.</w:t>
      </w:r>
    </w:p>
    <w:p w:rsidR="00A7795A" w:rsidRDefault="00A7795A">
      <w:r>
        <w:t>På mødet blev også tilkendegivet, at Bygningskulturforeningen ville blive inddraget i dette arbejde.</w:t>
      </w:r>
    </w:p>
    <w:p w:rsidR="00A7795A" w:rsidRDefault="00A7795A">
      <w:r>
        <w:t xml:space="preserve">I dagsorden til Byplanudvalgets møde den 13. januar 2021, pkt. 9 ”Debatskabende aktivitet” nævner forvaltningen i et bilag om Kgs. Lyngby : ”den </w:t>
      </w:r>
      <w:r w:rsidRPr="00F62D4A">
        <w:rPr>
          <w:i/>
        </w:rPr>
        <w:t>igangværende</w:t>
      </w:r>
      <w:r>
        <w:t xml:space="preserve"> proces om vision og strategi for Kgs. Lyngby”. </w:t>
      </w:r>
    </w:p>
    <w:p w:rsidR="00A7795A" w:rsidRDefault="00A7795A">
      <w:r>
        <w:t>Bygningskultur Foreningen  anmoder således om, at processen åbnes så meget, at lokale aktører kan blive inddraget</w:t>
      </w:r>
      <w:r w:rsidRPr="00962BB3">
        <w:t xml:space="preserve"> i </w:t>
      </w:r>
      <w:r>
        <w:t xml:space="preserve">processen om </w:t>
      </w:r>
      <w:r w:rsidRPr="00962BB3">
        <w:t>den langsigtede løsning for Kongens Lyngby</w:t>
      </w:r>
      <w:r>
        <w:t>. Lokale aktører, herunder Bygningskultur Foreningen, vil kunne støtte processen</w:t>
      </w:r>
      <w:r w:rsidRPr="00962BB3">
        <w:t xml:space="preserve"> </w:t>
      </w:r>
      <w:r w:rsidRPr="00FB767A">
        <w:t>med viden og erfaringer</w:t>
      </w:r>
      <w:r w:rsidRPr="00962BB3">
        <w:t xml:space="preserve"> </w:t>
      </w:r>
      <w:r>
        <w:t xml:space="preserve">til gavn for </w:t>
      </w:r>
      <w:r w:rsidRPr="00962BB3">
        <w:t>den bedste løsning for det centrale Lyngby.</w:t>
      </w:r>
      <w:r>
        <w:t xml:space="preserve"> </w:t>
      </w:r>
    </w:p>
    <w:p w:rsidR="00A7795A" w:rsidRDefault="00A7795A">
      <w:r>
        <w:t>Med venlig hilsen</w:t>
      </w:r>
    </w:p>
    <w:p w:rsidR="00A7795A" w:rsidRDefault="00A7795A">
      <w:r>
        <w:t>Bente Kjøller</w:t>
      </w:r>
    </w:p>
    <w:p w:rsidR="00A7795A" w:rsidRDefault="00A7795A">
      <w:r>
        <w:t>Formand</w:t>
      </w:r>
    </w:p>
    <w:p w:rsidR="00A7795A" w:rsidRDefault="00A7795A">
      <w:r>
        <w:t xml:space="preserve"> </w:t>
      </w:r>
    </w:p>
    <w:p w:rsidR="00A7795A" w:rsidRDefault="00A7795A">
      <w:r w:rsidRPr="00962BB3">
        <w:br/>
      </w:r>
    </w:p>
    <w:p w:rsidR="00A7795A" w:rsidRDefault="00A7795A">
      <w:r>
        <w:t xml:space="preserve">  </w:t>
      </w:r>
    </w:p>
    <w:sectPr w:rsidR="00A7795A" w:rsidSect="009779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2A7"/>
    <w:rsid w:val="00091DED"/>
    <w:rsid w:val="00136347"/>
    <w:rsid w:val="00136D68"/>
    <w:rsid w:val="00341C21"/>
    <w:rsid w:val="003E3D12"/>
    <w:rsid w:val="004052A7"/>
    <w:rsid w:val="004A29D8"/>
    <w:rsid w:val="005F05CA"/>
    <w:rsid w:val="00613BAB"/>
    <w:rsid w:val="00666F32"/>
    <w:rsid w:val="00696139"/>
    <w:rsid w:val="006975B5"/>
    <w:rsid w:val="00736CF9"/>
    <w:rsid w:val="007C51B4"/>
    <w:rsid w:val="00805A2B"/>
    <w:rsid w:val="008172BE"/>
    <w:rsid w:val="0087798F"/>
    <w:rsid w:val="00962BB3"/>
    <w:rsid w:val="00977905"/>
    <w:rsid w:val="009B4E6C"/>
    <w:rsid w:val="00A7795A"/>
    <w:rsid w:val="00CB2FBD"/>
    <w:rsid w:val="00CE0CAC"/>
    <w:rsid w:val="00D528D5"/>
    <w:rsid w:val="00D55AA2"/>
    <w:rsid w:val="00DC16C1"/>
    <w:rsid w:val="00E46307"/>
    <w:rsid w:val="00EC34D4"/>
    <w:rsid w:val="00F13DE1"/>
    <w:rsid w:val="00F62D4A"/>
    <w:rsid w:val="00FB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05"/>
    <w:pPr>
      <w:spacing w:after="200" w:line="276" w:lineRule="auto"/>
    </w:pPr>
    <w:rPr>
      <w:sz w:val="1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134</Words>
  <Characters>823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Bygningskultur Foreningen i Lyngby-Taarbæk</dc:title>
  <dc:subject/>
  <dc:creator>Your User Name</dc:creator>
  <cp:keywords/>
  <dc:description/>
  <cp:lastModifiedBy>Jens Clemmensen</cp:lastModifiedBy>
  <cp:revision>2</cp:revision>
  <cp:lastPrinted>2021-01-11T22:23:00Z</cp:lastPrinted>
  <dcterms:created xsi:type="dcterms:W3CDTF">2021-01-14T16:40:00Z</dcterms:created>
  <dcterms:modified xsi:type="dcterms:W3CDTF">2021-01-14T16:40:00Z</dcterms:modified>
</cp:coreProperties>
</file>