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C05B7" w:rsidRDefault="006C05B7" w:rsidP="00DF3430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</w:rPr>
        <w:t>Bygningskultur Foreningen i Lyngby-Taarbæk</w:t>
      </w:r>
    </w:p>
    <w:p w:rsidR="006C05B7" w:rsidRDefault="006C05B7">
      <w:pPr>
        <w:pStyle w:val="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Medlemsbrev, januar 2020</w:t>
      </w:r>
    </w:p>
    <w:p w:rsidR="006C05B7" w:rsidRDefault="006C05B7" w:rsidP="00DF3430">
      <w:pPr>
        <w:pStyle w:val="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Times New Roman" w:hAnsi="Times New Roman" w:cs="Times New Roman"/>
          <w:sz w:val="24"/>
          <w:szCs w:val="24"/>
        </w:rPr>
      </w:pPr>
    </w:p>
    <w:p w:rsidR="006C05B7" w:rsidRDefault="006C05B7" w:rsidP="00DF3430">
      <w:pPr>
        <w:pStyle w:val="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Times New Roman" w:hAnsi="Times New Roman"/>
          <w:sz w:val="24"/>
          <w:szCs w:val="24"/>
        </w:rPr>
      </w:pPr>
      <w:r w:rsidRPr="002B0B95"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6pt;height:378pt">
            <v:imagedata r:id="rId6" o:title=""/>
          </v:shape>
        </w:pict>
      </w:r>
    </w:p>
    <w:p w:rsidR="006C05B7" w:rsidRDefault="006C05B7" w:rsidP="00DF3430">
      <w:pPr>
        <w:pStyle w:val="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Times New Roman" w:hAnsi="Times New Roman"/>
          <w:sz w:val="24"/>
          <w:szCs w:val="24"/>
        </w:rPr>
      </w:pPr>
    </w:p>
    <w:p w:rsidR="006C05B7" w:rsidRPr="002B0B95" w:rsidRDefault="006C05B7" w:rsidP="00DF3430">
      <w:pPr>
        <w:pStyle w:val="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Times New Roman" w:hAnsi="Times New Roman"/>
          <w:i/>
        </w:rPr>
      </w:pPr>
      <w:r w:rsidRPr="002B0B95">
        <w:rPr>
          <w:rFonts w:ascii="Times New Roman" w:hAnsi="Times New Roman"/>
          <w:i/>
        </w:rPr>
        <w:t>På  Lindegården afholdes et arrangement i form af et foredrag af Arkitekt maa. Johannes Hedal Hansen</w:t>
      </w:r>
      <w:r>
        <w:rPr>
          <w:rFonts w:ascii="Times New Roman" w:hAnsi="Times New Roman"/>
          <w:i/>
        </w:rPr>
        <w:t xml:space="preserve"> om arkitekterne Nils og Eva Koppel, der bl.a. har tegnet DTU (foto). Se om forårets arrangementer på næste side.</w:t>
      </w:r>
    </w:p>
    <w:p w:rsidR="006C05B7" w:rsidRDefault="006C05B7">
      <w:pPr>
        <w:pStyle w:val="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Times New Roman" w:hAnsi="Times New Roman"/>
          <w:b/>
          <w:bCs/>
          <w:sz w:val="24"/>
          <w:szCs w:val="24"/>
        </w:rPr>
      </w:pPr>
    </w:p>
    <w:p w:rsidR="006C05B7" w:rsidRDefault="006C05B7">
      <w:pPr>
        <w:pStyle w:val="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Til foreningens medlemmer</w:t>
      </w:r>
    </w:p>
    <w:p w:rsidR="006C05B7" w:rsidRDefault="006C05B7">
      <w:pPr>
        <w:pStyle w:val="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Times New Roman" w:hAnsi="Times New Roman" w:cs="Times New Roman"/>
          <w:sz w:val="24"/>
          <w:szCs w:val="24"/>
        </w:rPr>
      </w:pPr>
    </w:p>
    <w:p w:rsidR="006C05B7" w:rsidRDefault="006C05B7">
      <w:pPr>
        <w:pStyle w:val="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Kære medlem,</w:t>
      </w:r>
    </w:p>
    <w:p w:rsidR="006C05B7" w:rsidRDefault="006C05B7">
      <w:pPr>
        <w:pStyle w:val="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Godt nytår.</w:t>
      </w:r>
    </w:p>
    <w:p w:rsidR="006C05B7" w:rsidRDefault="006C05B7">
      <w:pPr>
        <w:pStyle w:val="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Så er det tid til </w:t>
      </w:r>
      <w:r>
        <w:rPr>
          <w:rFonts w:ascii="Times New Roman" w:hAnsi="Times New Roman"/>
          <w:b/>
          <w:bCs/>
          <w:sz w:val="24"/>
          <w:szCs w:val="24"/>
        </w:rPr>
        <w:t>betaling af medlemskontingentet for 2020.</w:t>
      </w:r>
      <w:r>
        <w:rPr>
          <w:rFonts w:ascii="Times New Roman" w:hAnsi="Times New Roman"/>
          <w:sz w:val="24"/>
          <w:szCs w:val="24"/>
        </w:rPr>
        <w:t xml:space="preserve"> Kontingentet er fortsat 150 kr. for individuelt medlemskab, 225 kr. for par og 500 kr. for virksomheder og institutioner.</w:t>
      </w:r>
    </w:p>
    <w:p w:rsidR="006C05B7" w:rsidRDefault="006C05B7">
      <w:pPr>
        <w:pStyle w:val="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Kontingentet kan enten overføres til vores bankkonto: Reg.nr. 4467 konto nr. 10014956 eller indbetales på giro 1-001-4956. Kontingentet bedes indbetalt </w:t>
      </w:r>
      <w:r>
        <w:rPr>
          <w:rFonts w:ascii="Times New Roman" w:hAnsi="Times New Roman"/>
          <w:b/>
          <w:bCs/>
          <w:sz w:val="24"/>
          <w:szCs w:val="24"/>
        </w:rPr>
        <w:t>senest den 19. februar 2020</w:t>
      </w:r>
      <w:r>
        <w:rPr>
          <w:rFonts w:ascii="Times New Roman" w:hAnsi="Times New Roman"/>
          <w:sz w:val="24"/>
          <w:szCs w:val="24"/>
        </w:rPr>
        <w:t>.</w:t>
      </w:r>
    </w:p>
    <w:p w:rsidR="006C05B7" w:rsidRDefault="006C05B7">
      <w:pPr>
        <w:pStyle w:val="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(Nye medlemmer, der har indbetalt kontingent efter 1. oktober 2019, har allerede betalt for 2020)</w:t>
      </w:r>
    </w:p>
    <w:p w:rsidR="006C05B7" w:rsidRDefault="006C05B7">
      <w:pPr>
        <w:pStyle w:val="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Times New Roman" w:hAnsi="Times New Roman" w:cs="Times New Roman"/>
          <w:sz w:val="24"/>
          <w:szCs w:val="24"/>
        </w:rPr>
      </w:pPr>
    </w:p>
    <w:p w:rsidR="006C05B7" w:rsidRDefault="006C05B7">
      <w:pPr>
        <w:pStyle w:val="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Vi mangler stadigvæk mange e-mailadresser. Så hvis du ikke tidligere har sendt den til os eller fået nogle mails fra os i løbet af året, vil vi meget gerne have </w:t>
      </w:r>
      <w:r>
        <w:rPr>
          <w:rFonts w:ascii="Times New Roman" w:hAnsi="Times New Roman"/>
          <w:b/>
          <w:bCs/>
          <w:sz w:val="24"/>
          <w:szCs w:val="24"/>
        </w:rPr>
        <w:t>din e-mailadresse</w:t>
      </w:r>
      <w:r>
        <w:rPr>
          <w:rFonts w:ascii="Times New Roman" w:hAnsi="Times New Roman"/>
          <w:sz w:val="24"/>
          <w:szCs w:val="24"/>
        </w:rPr>
        <w:t xml:space="preserve">, så vi kan kommunikere lidt mere ind imellem medlemsbrevene. Send den gerne til </w:t>
      </w:r>
      <w:hyperlink r:id="rId7" w:history="1">
        <w:r>
          <w:rPr>
            <w:rStyle w:val="Hyperlink0"/>
            <w:rFonts w:ascii="Times New Roman" w:hAnsi="Times New Roman" w:cs="Helvetica Neue"/>
            <w:sz w:val="24"/>
            <w:szCs w:val="24"/>
          </w:rPr>
          <w:t>bygningskultur.ltk@gmail.com</w:t>
        </w:r>
      </w:hyperlink>
    </w:p>
    <w:p w:rsidR="006C05B7" w:rsidRDefault="006C05B7">
      <w:pPr>
        <w:pStyle w:val="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Times New Roman" w:hAnsi="Times New Roman" w:cs="Times New Roman"/>
          <w:sz w:val="24"/>
          <w:szCs w:val="24"/>
        </w:rPr>
      </w:pPr>
    </w:p>
    <w:p w:rsidR="006C05B7" w:rsidRDefault="006C05B7">
      <w:pPr>
        <w:pStyle w:val="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Style w:val="Ingen"/>
          <w:rFonts w:ascii="Times New Roman" w:hAnsi="Times New Roman" w:cs="Times New Roman"/>
          <w:sz w:val="24"/>
          <w:szCs w:val="24"/>
        </w:rPr>
      </w:pPr>
      <w:r>
        <w:rPr>
          <w:rStyle w:val="Ingen"/>
          <w:rFonts w:ascii="Times New Roman" w:hAnsi="Times New Roman"/>
          <w:sz w:val="24"/>
          <w:szCs w:val="24"/>
        </w:rPr>
        <w:t xml:space="preserve">Der afholdes </w:t>
      </w:r>
      <w:r>
        <w:rPr>
          <w:rFonts w:ascii="Times New Roman" w:hAnsi="Times New Roman"/>
          <w:b/>
          <w:bCs/>
          <w:sz w:val="24"/>
          <w:szCs w:val="24"/>
        </w:rPr>
        <w:t>generalforsamling i Bygningskultur Foreningen i Lyngby-Taarbæk onsdag den 11. marts 2020 kl. 19.30 i Kulturstedet Lindegaarden, Peter Lunds Vej 8, 2800 Kongens Lyngby</w:t>
      </w:r>
    </w:p>
    <w:p w:rsidR="006C05B7" w:rsidRDefault="006C05B7">
      <w:pPr>
        <w:pStyle w:val="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Times New Roman" w:hAnsi="Times New Roman" w:cs="Times New Roman"/>
          <w:sz w:val="24"/>
          <w:szCs w:val="24"/>
        </w:rPr>
      </w:pPr>
    </w:p>
    <w:p w:rsidR="006C05B7" w:rsidRPr="009072E9" w:rsidRDefault="006C05B7" w:rsidP="009072E9">
      <w:pPr>
        <w:pStyle w:val="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Inden generalforsamlingen er der et 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9072E9">
        <w:rPr>
          <w:rFonts w:ascii="Times New Roman" w:hAnsi="Times New Roman" w:cs="Times New Roman"/>
          <w:sz w:val="24"/>
          <w:szCs w:val="24"/>
        </w:rPr>
        <w:t xml:space="preserve">oredrag om </w:t>
      </w:r>
      <w:r w:rsidRPr="009072E9">
        <w:rPr>
          <w:rFonts w:ascii="Times New Roman" w:hAnsi="Times New Roman" w:cs="Times New Roman"/>
          <w:b/>
          <w:bCs/>
          <w:sz w:val="24"/>
          <w:szCs w:val="24"/>
        </w:rPr>
        <w:t>Lindegaardens restaurering af tag og fag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C05B7" w:rsidRPr="009072E9" w:rsidRDefault="006C05B7" w:rsidP="009072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lang w:val="da-DK"/>
        </w:rPr>
      </w:pPr>
      <w:r w:rsidRPr="009072E9">
        <w:rPr>
          <w:lang w:val="da-DK"/>
        </w:rPr>
        <w:t>formanden for Byggeudvalget Sten Langvad, formanden for Bondebylauget Niels Friderichsen</w:t>
      </w:r>
      <w:r>
        <w:rPr>
          <w:lang w:val="da-DK"/>
        </w:rPr>
        <w:t>,</w:t>
      </w:r>
    </w:p>
    <w:p w:rsidR="006C05B7" w:rsidRDefault="006C05B7" w:rsidP="009072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lang w:val="da-DK"/>
        </w:rPr>
      </w:pPr>
      <w:r w:rsidRPr="009072E9">
        <w:rPr>
          <w:lang w:val="da-DK"/>
        </w:rPr>
        <w:t>Lindegaardens arkitekt Stein Hagen samt</w:t>
      </w:r>
      <w:r>
        <w:rPr>
          <w:lang w:val="da-DK"/>
        </w:rPr>
        <w:t xml:space="preserve"> </w:t>
      </w:r>
      <w:r w:rsidRPr="009072E9">
        <w:rPr>
          <w:lang w:val="da-DK"/>
        </w:rPr>
        <w:t>bygningssagkyndig arkitekt Kurt Rosenkrans Høyer</w:t>
      </w:r>
      <w:r>
        <w:rPr>
          <w:lang w:val="da-DK"/>
        </w:rPr>
        <w:t>.</w:t>
      </w:r>
    </w:p>
    <w:p w:rsidR="006C05B7" w:rsidRPr="009072E9" w:rsidRDefault="006C05B7" w:rsidP="009072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lang w:val="da-DK"/>
        </w:rPr>
      </w:pPr>
    </w:p>
    <w:p w:rsidR="006C05B7" w:rsidRDefault="006C05B7">
      <w:pPr>
        <w:pStyle w:val="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Dagsorden vil blive udsendt 10 dage før generalforsamlingen.</w:t>
      </w:r>
    </w:p>
    <w:p w:rsidR="006C05B7" w:rsidRDefault="006C05B7">
      <w:pPr>
        <w:pStyle w:val="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Times New Roman" w:hAnsi="Times New Roman" w:cs="Times New Roman"/>
          <w:sz w:val="24"/>
          <w:szCs w:val="24"/>
        </w:rPr>
      </w:pPr>
      <w:r w:rsidRPr="002B0B95">
        <w:rPr>
          <w:rFonts w:ascii="Times New Roman" w:hAnsi="Times New Roman"/>
          <w:sz w:val="24"/>
          <w:szCs w:val="24"/>
        </w:rPr>
        <w:t xml:space="preserve">Punkter, der </w:t>
      </w:r>
      <w:r>
        <w:rPr>
          <w:rFonts w:ascii="Times New Roman" w:hAnsi="Times New Roman"/>
          <w:sz w:val="24"/>
          <w:szCs w:val="24"/>
        </w:rPr>
        <w:t xml:space="preserve">ønskes optaget på dagsordenen, skal indsendes til </w:t>
      </w:r>
      <w:hyperlink r:id="rId8" w:history="1">
        <w:r>
          <w:rPr>
            <w:rStyle w:val="Hyperlink0"/>
            <w:rFonts w:ascii="Times New Roman" w:hAnsi="Times New Roman" w:cs="Helvetica Neue"/>
            <w:sz w:val="24"/>
            <w:szCs w:val="24"/>
          </w:rPr>
          <w:t>bygningskultur.ltk@gmail.com</w:t>
        </w:r>
      </w:hyperlink>
      <w:r>
        <w:rPr>
          <w:rFonts w:ascii="Times New Roman" w:hAnsi="Times New Roman"/>
          <w:sz w:val="24"/>
          <w:szCs w:val="24"/>
        </w:rPr>
        <w:t xml:space="preserve"> senest den 26. februar 2020.</w:t>
      </w:r>
    </w:p>
    <w:p w:rsidR="006C05B7" w:rsidRDefault="006C05B7">
      <w:pPr>
        <w:pStyle w:val="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Times New Roman" w:hAnsi="Times New Roman" w:cs="Times New Roman"/>
          <w:sz w:val="24"/>
          <w:szCs w:val="24"/>
        </w:rPr>
      </w:pPr>
    </w:p>
    <w:p w:rsidR="006C05B7" w:rsidRDefault="006C05B7" w:rsidP="00DF3430">
      <w:pPr>
        <w:pStyle w:val="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Der vedlægges </w:t>
      </w:r>
      <w:r>
        <w:rPr>
          <w:rStyle w:val="Ingen"/>
          <w:rFonts w:ascii="Times New Roman" w:hAnsi="Times New Roman"/>
          <w:b/>
          <w:bCs/>
          <w:sz w:val="24"/>
          <w:szCs w:val="24"/>
        </w:rPr>
        <w:t xml:space="preserve">”Årsrapport </w:t>
      </w:r>
      <w:smartTag w:uri="urn:schemas-microsoft-com:office:smarttags" w:element="metricconverter">
        <w:smartTagPr>
          <w:attr w:name="ProductID" w:val="2019”"/>
        </w:smartTagPr>
        <w:r>
          <w:rPr>
            <w:rStyle w:val="Ingen"/>
            <w:rFonts w:ascii="Times New Roman" w:hAnsi="Times New Roman"/>
            <w:b/>
            <w:bCs/>
            <w:sz w:val="24"/>
            <w:szCs w:val="24"/>
          </w:rPr>
          <w:t>2019”</w:t>
        </w:r>
      </w:smartTag>
      <w:r w:rsidRPr="002B0B95">
        <w:rPr>
          <w:rFonts w:ascii="Times New Roman" w:hAnsi="Times New Roman"/>
          <w:sz w:val="24"/>
          <w:szCs w:val="24"/>
        </w:rPr>
        <w:t>, der re</w:t>
      </w:r>
      <w:bookmarkStart w:id="0" w:name="_GoBack"/>
      <w:bookmarkEnd w:id="0"/>
      <w:r w:rsidRPr="002B0B95">
        <w:rPr>
          <w:rFonts w:ascii="Times New Roman" w:hAnsi="Times New Roman"/>
          <w:sz w:val="24"/>
          <w:szCs w:val="24"/>
        </w:rPr>
        <w:t>deg</w:t>
      </w:r>
      <w:r>
        <w:rPr>
          <w:rFonts w:ascii="Times New Roman" w:hAnsi="Times New Roman"/>
          <w:sz w:val="24"/>
          <w:szCs w:val="24"/>
        </w:rPr>
        <w:t>ør for hovedpunkterne i bestyrelsens arbejde 2019.</w:t>
      </w:r>
    </w:p>
    <w:p w:rsidR="006C05B7" w:rsidRPr="00DF3430" w:rsidRDefault="006C05B7" w:rsidP="00DF3430">
      <w:pPr>
        <w:pStyle w:val="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Times New Roman" w:hAnsi="Times New Roman" w:cs="Times New Roman"/>
          <w:sz w:val="24"/>
          <w:szCs w:val="24"/>
        </w:rPr>
      </w:pPr>
    </w:p>
    <w:p w:rsidR="006C05B7" w:rsidRDefault="006C05B7">
      <w:pPr>
        <w:pStyle w:val="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after="12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Forå</w:t>
      </w:r>
      <w:r>
        <w:rPr>
          <w:rFonts w:ascii="Times New Roman" w:hAnsi="Times New Roman"/>
          <w:b/>
          <w:bCs/>
          <w:sz w:val="28"/>
          <w:szCs w:val="28"/>
          <w:lang w:val="fr-FR"/>
        </w:rPr>
        <w:t>rets arrangementer:</w:t>
      </w:r>
    </w:p>
    <w:p w:rsidR="006C05B7" w:rsidRPr="007106AF" w:rsidRDefault="006C05B7" w:rsidP="007106AF">
      <w:pPr>
        <w:pStyle w:val="NormalWeb"/>
        <w:spacing w:before="0" w:beforeAutospacing="0" w:after="0" w:afterAutospacing="0"/>
      </w:pPr>
      <w:r w:rsidRPr="007106AF">
        <w:rPr>
          <w:b/>
          <w:bCs/>
        </w:rPr>
        <w:t>Eva og Nils Koppel – arkitektur og aftryk i Lyngby-Taarbæk</w:t>
      </w:r>
    </w:p>
    <w:p w:rsidR="006C05B7" w:rsidRDefault="006C05B7" w:rsidP="007106AF">
      <w:pPr>
        <w:pStyle w:val="NormalWeb"/>
        <w:spacing w:before="0" w:beforeAutospacing="0" w:after="0" w:afterAutospacing="0"/>
        <w:rPr>
          <w:color w:val="000000"/>
        </w:rPr>
      </w:pPr>
      <w:r w:rsidRPr="007106AF">
        <w:rPr>
          <w:b/>
          <w:bCs/>
          <w:color w:val="000000"/>
        </w:rPr>
        <w:t>Mandag den 27. januar 2020, kl. 19.00-21.00</w:t>
      </w:r>
      <w:r w:rsidRPr="007106AF">
        <w:rPr>
          <w:color w:val="000000"/>
        </w:rPr>
        <w:t xml:space="preserve"> på Kulturstedet Lindegaarden, Peter Lunds Vej 8, 2800 Lyngby.</w:t>
      </w:r>
      <w:r>
        <w:rPr>
          <w:color w:val="000000"/>
        </w:rPr>
        <w:t xml:space="preserve"> </w:t>
      </w:r>
    </w:p>
    <w:p w:rsidR="006C05B7" w:rsidRPr="007106AF" w:rsidRDefault="006C05B7" w:rsidP="007106AF">
      <w:pPr>
        <w:pStyle w:val="NormalWeb"/>
        <w:spacing w:before="0" w:beforeAutospacing="0" w:after="0" w:afterAutospacing="0"/>
        <w:rPr>
          <w:color w:val="000000"/>
        </w:rPr>
      </w:pPr>
      <w:r w:rsidRPr="007106AF">
        <w:rPr>
          <w:color w:val="000000"/>
        </w:rPr>
        <w:t>Arkitekt, maa, Johannes Hedal Hansen vil - på baggrund af sit store værk, ”Eva og Nils Koppel” fra 2017 - fortælle om det berømte arkitekturpars virke i Lyngby, hvor de bl.a. tegnede DTU og Kampsax-kollegiet og havde tegnestue i små 10 år.</w:t>
      </w:r>
    </w:p>
    <w:p w:rsidR="006C05B7" w:rsidRPr="007106AF" w:rsidRDefault="006C05B7" w:rsidP="007106AF">
      <w:pPr>
        <w:pStyle w:val="NormalWeb"/>
        <w:spacing w:before="0" w:beforeAutospacing="0" w:after="0" w:afterAutospacing="0"/>
        <w:rPr>
          <w:color w:val="000000"/>
        </w:rPr>
      </w:pPr>
      <w:r w:rsidRPr="007106AF">
        <w:rPr>
          <w:color w:val="201F1E"/>
          <w:bdr w:val="none" w:sz="0" w:space="0" w:color="auto" w:frame="1"/>
        </w:rPr>
        <w:t>Entre: 30 kr. (incl. kaffe, mv.) Betales i døren.</w:t>
      </w:r>
      <w:r>
        <w:rPr>
          <w:color w:val="201F1E"/>
          <w:bdr w:val="none" w:sz="0" w:space="0" w:color="auto" w:frame="1"/>
        </w:rPr>
        <w:t xml:space="preserve"> Arrangement i samarbejde med Kulturstedet Lindegaarden</w:t>
      </w:r>
    </w:p>
    <w:p w:rsidR="006C05B7" w:rsidRDefault="006C05B7">
      <w:pPr>
        <w:pStyle w:val="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after="120"/>
        <w:rPr>
          <w:rStyle w:val="Ingen"/>
          <w:rFonts w:ascii="Times New Roman" w:hAnsi="Times New Roman" w:cs="Times New Roman"/>
          <w:b/>
          <w:bCs/>
          <w:color w:val="050000"/>
          <w:sz w:val="24"/>
          <w:szCs w:val="24"/>
        </w:rPr>
      </w:pPr>
    </w:p>
    <w:p w:rsidR="006C05B7" w:rsidRDefault="006C05B7" w:rsidP="005340DB">
      <w:pPr>
        <w:pStyle w:val="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7106AF">
        <w:rPr>
          <w:rFonts w:ascii="Times New Roman" w:hAnsi="Times New Roman"/>
          <w:sz w:val="24"/>
          <w:szCs w:val="24"/>
        </w:rPr>
        <w:t xml:space="preserve">Hold </w:t>
      </w:r>
      <w:r>
        <w:rPr>
          <w:rFonts w:ascii="Times New Roman" w:hAnsi="Times New Roman"/>
          <w:sz w:val="24"/>
          <w:szCs w:val="24"/>
        </w:rPr>
        <w:t>øje med Det grø</w:t>
      </w:r>
      <w:r w:rsidRPr="002B0B95">
        <w:rPr>
          <w:rFonts w:ascii="Times New Roman" w:hAnsi="Times New Roman"/>
          <w:sz w:val="24"/>
          <w:szCs w:val="24"/>
        </w:rPr>
        <w:t>nne Omr</w:t>
      </w:r>
      <w:r>
        <w:rPr>
          <w:rFonts w:ascii="Times New Roman" w:hAnsi="Times New Roman"/>
          <w:sz w:val="24"/>
          <w:szCs w:val="24"/>
        </w:rPr>
        <w:t>åde for eventuelle andre arrangementer i foråret. Der bliver sendt en mail ud til de medlemmer, hvor vi har mailadressen, og arrangementet vil blive annonceret på vor hjemmeside.</w:t>
      </w:r>
    </w:p>
    <w:p w:rsidR="006C05B7" w:rsidRDefault="006C05B7" w:rsidP="005340DB">
      <w:pPr>
        <w:pStyle w:val="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after="120"/>
        <w:rPr>
          <w:rFonts w:ascii="Times New Roman" w:hAnsi="Times New Roman"/>
          <w:color w:val="010000"/>
          <w:sz w:val="24"/>
          <w:szCs w:val="24"/>
        </w:rPr>
      </w:pPr>
    </w:p>
    <w:p w:rsidR="006C05B7" w:rsidRDefault="006C05B7" w:rsidP="005340DB">
      <w:pPr>
        <w:pStyle w:val="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after="120"/>
      </w:pPr>
      <w:r>
        <w:rPr>
          <w:rFonts w:ascii="Times New Roman" w:hAnsi="Times New Roman"/>
          <w:color w:val="010000"/>
          <w:sz w:val="24"/>
          <w:szCs w:val="24"/>
        </w:rPr>
        <w:t xml:space="preserve">Hold dig i øvrigt orienteret om vores arbejde på vores hjemmeside </w:t>
      </w:r>
      <w:hyperlink r:id="rId9" w:history="1">
        <w:r>
          <w:rPr>
            <w:rStyle w:val="Hyperlink0"/>
            <w:rFonts w:ascii="Times New Roman" w:hAnsi="Times New Roman" w:cs="Helvetica Neue"/>
            <w:sz w:val="24"/>
            <w:szCs w:val="24"/>
          </w:rPr>
          <w:t>www.bygningskultur-lt.dk</w:t>
        </w:r>
      </w:hyperlink>
    </w:p>
    <w:p w:rsidR="006C05B7" w:rsidRDefault="006C05B7" w:rsidP="005340DB">
      <w:pPr>
        <w:pStyle w:val="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after="120"/>
      </w:pPr>
    </w:p>
    <w:p w:rsidR="006C05B7" w:rsidRPr="005340DB" w:rsidRDefault="006C05B7" w:rsidP="005340DB">
      <w:pPr>
        <w:pStyle w:val="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10000"/>
          <w:sz w:val="24"/>
          <w:szCs w:val="24"/>
        </w:rPr>
        <w:t>Med venlig hilsen</w:t>
      </w:r>
    </w:p>
    <w:p w:rsidR="006C05B7" w:rsidRDefault="006C05B7">
      <w:pPr>
        <w:pStyle w:val="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Times New Roman" w:hAnsi="Times New Roman" w:cs="Times New Roman"/>
          <w:color w:val="010000"/>
          <w:sz w:val="24"/>
          <w:szCs w:val="24"/>
        </w:rPr>
      </w:pPr>
      <w:r>
        <w:rPr>
          <w:rFonts w:ascii="Times New Roman" w:hAnsi="Times New Roman"/>
          <w:color w:val="010000"/>
          <w:sz w:val="24"/>
          <w:szCs w:val="24"/>
        </w:rPr>
        <w:t>Bente Kjøller</w:t>
      </w:r>
    </w:p>
    <w:p w:rsidR="006C05B7" w:rsidRDefault="006C05B7">
      <w:pPr>
        <w:pStyle w:val="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Times New Roman" w:hAnsi="Times New Roman" w:cs="Times New Roman"/>
          <w:color w:val="010000"/>
          <w:sz w:val="24"/>
          <w:szCs w:val="24"/>
        </w:rPr>
      </w:pPr>
      <w:r>
        <w:rPr>
          <w:rFonts w:ascii="Times New Roman" w:hAnsi="Times New Roman"/>
          <w:color w:val="010000"/>
          <w:sz w:val="24"/>
          <w:szCs w:val="24"/>
          <w:lang w:val="it-IT"/>
        </w:rPr>
        <w:t>Formand</w:t>
      </w:r>
    </w:p>
    <w:p w:rsidR="006C05B7" w:rsidRPr="009072E9" w:rsidRDefault="006C05B7">
      <w:pPr>
        <w:pStyle w:val="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Times New Roman" w:hAnsi="Times New Roman" w:cs="Times New Roman"/>
          <w:color w:val="010000"/>
          <w:sz w:val="24"/>
          <w:szCs w:val="24"/>
          <w:lang w:val="en-US"/>
        </w:rPr>
      </w:pPr>
      <w:r w:rsidRPr="002B0B95">
        <w:rPr>
          <w:rFonts w:ascii="Times New Roman" w:hAnsi="Times New Roman"/>
          <w:color w:val="010000"/>
          <w:sz w:val="24"/>
          <w:szCs w:val="24"/>
        </w:rPr>
        <w:t>Landm</w:t>
      </w:r>
      <w:r>
        <w:rPr>
          <w:rFonts w:ascii="Times New Roman" w:hAnsi="Times New Roman"/>
          <w:color w:val="010000"/>
          <w:sz w:val="24"/>
          <w:szCs w:val="24"/>
        </w:rPr>
        <w:t xml:space="preserve">ålervej 8, 2800 Kgs. </w:t>
      </w:r>
      <w:r w:rsidRPr="009072E9">
        <w:rPr>
          <w:rFonts w:ascii="Times New Roman" w:hAnsi="Times New Roman"/>
          <w:color w:val="010000"/>
          <w:sz w:val="24"/>
          <w:szCs w:val="24"/>
          <w:lang w:val="en-US"/>
        </w:rPr>
        <w:t>Lyngby</w:t>
      </w:r>
    </w:p>
    <w:p w:rsidR="006C05B7" w:rsidRDefault="006C05B7">
      <w:pPr>
        <w:pStyle w:val="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after="120"/>
      </w:pPr>
      <w:r w:rsidRPr="009072E9">
        <w:rPr>
          <w:rStyle w:val="Ingen"/>
          <w:rFonts w:ascii="Times New Roman" w:hAnsi="Times New Roman"/>
          <w:color w:val="010000"/>
          <w:sz w:val="24"/>
          <w:szCs w:val="24"/>
          <w:lang w:val="en-US"/>
        </w:rPr>
        <w:t xml:space="preserve">Tlf. 45883337, mail: </w:t>
      </w:r>
      <w:hyperlink r:id="rId10" w:history="1">
        <w:r w:rsidRPr="009072E9">
          <w:rPr>
            <w:rStyle w:val="Hyperlink1"/>
            <w:rFonts w:ascii="Times New Roman" w:hAnsi="Times New Roman" w:cs="Helvetica Neue"/>
            <w:color w:val="011892"/>
            <w:sz w:val="24"/>
            <w:szCs w:val="24"/>
            <w:lang w:val="en-US"/>
          </w:rPr>
          <w:t>bygningskultur.ltk@gmail.com</w:t>
        </w:r>
      </w:hyperlink>
    </w:p>
    <w:p w:rsidR="006C05B7" w:rsidRDefault="006C05B7">
      <w:pPr>
        <w:pStyle w:val="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after="120"/>
      </w:pPr>
    </w:p>
    <w:p w:rsidR="006C05B7" w:rsidRDefault="006C05B7">
      <w:pPr>
        <w:pStyle w:val="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after="120"/>
      </w:pPr>
    </w:p>
    <w:p w:rsidR="006C05B7" w:rsidRDefault="006C05B7">
      <w:pPr>
        <w:pStyle w:val="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after="120"/>
      </w:pPr>
    </w:p>
    <w:p w:rsidR="006C05B7" w:rsidRPr="009072E9" w:rsidRDefault="006C05B7">
      <w:pPr>
        <w:pStyle w:val="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after="120"/>
        <w:rPr>
          <w:rFonts w:ascii="Times New Roman" w:hAnsi="Times New Roman" w:cs="Times New Roman"/>
          <w:color w:val="011892"/>
          <w:sz w:val="24"/>
          <w:szCs w:val="24"/>
          <w:u w:val="single"/>
          <w:lang w:val="en-US"/>
        </w:rPr>
      </w:pPr>
    </w:p>
    <w:p w:rsidR="006C05B7" w:rsidRPr="009072E9" w:rsidRDefault="006C05B7">
      <w:pPr>
        <w:pStyle w:val="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after="120"/>
        <w:rPr>
          <w:lang w:val="en-US"/>
        </w:rPr>
      </w:pPr>
    </w:p>
    <w:sectPr w:rsidR="006C05B7" w:rsidRPr="009072E9" w:rsidSect="00D0723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05B7" w:rsidRDefault="006C05B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:rsidR="006C05B7" w:rsidRDefault="006C05B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 Neue">
    <w:altName w:val="Corbe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5B7" w:rsidRDefault="006C05B7">
    <w:pPr>
      <w:pStyle w:val="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5B7" w:rsidRDefault="006C05B7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5B7" w:rsidRDefault="006C05B7">
    <w:pPr>
      <w:pStyle w:val="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05B7" w:rsidRDefault="006C05B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:rsidR="006C05B7" w:rsidRDefault="006C05B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5B7" w:rsidRDefault="006C05B7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5B7" w:rsidRDefault="006C05B7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5B7" w:rsidRDefault="006C05B7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2878"/>
    <w:rsid w:val="00147925"/>
    <w:rsid w:val="001E2878"/>
    <w:rsid w:val="0020668E"/>
    <w:rsid w:val="002B0B95"/>
    <w:rsid w:val="003E47B0"/>
    <w:rsid w:val="005340DB"/>
    <w:rsid w:val="005D6240"/>
    <w:rsid w:val="00631631"/>
    <w:rsid w:val="006C05B7"/>
    <w:rsid w:val="007106AF"/>
    <w:rsid w:val="007C3E8A"/>
    <w:rsid w:val="009072E9"/>
    <w:rsid w:val="00A672EE"/>
    <w:rsid w:val="00AC54AF"/>
    <w:rsid w:val="00B313FC"/>
    <w:rsid w:val="00D0723C"/>
    <w:rsid w:val="00DF3430"/>
    <w:rsid w:val="00F63A78"/>
    <w:rsid w:val="00F66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23C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0723C"/>
    <w:rPr>
      <w:rFonts w:cs="Times New Roman"/>
      <w:u w:val="single"/>
    </w:rPr>
  </w:style>
  <w:style w:type="table" w:customStyle="1" w:styleId="TableNormal1">
    <w:name w:val="Table Normal1"/>
    <w:uiPriority w:val="99"/>
    <w:rsid w:val="00D0723C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D0723C"/>
    <w:rPr>
      <w:rFonts w:ascii="Helvetica Neue" w:hAnsi="Helvetica Neue" w:cs="Arial Unicode MS"/>
      <w:color w:val="000000"/>
      <w:sz w:val="22"/>
      <w:szCs w:val="22"/>
      <w:lang w:val="da-DK" w:eastAsia="da-DK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050BC"/>
    <w:rPr>
      <w:sz w:val="24"/>
      <w:szCs w:val="24"/>
      <w:lang w:val="en-US" w:eastAsia="en-US"/>
    </w:rPr>
  </w:style>
  <w:style w:type="paragraph" w:customStyle="1" w:styleId="Standard">
    <w:name w:val="Standard"/>
    <w:uiPriority w:val="99"/>
    <w:rsid w:val="00D0723C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 Neue" w:hAnsi="Helvetica Neue" w:cs="Helvetica Neue"/>
      <w:color w:val="000000"/>
    </w:rPr>
  </w:style>
  <w:style w:type="character" w:customStyle="1" w:styleId="Ingen">
    <w:name w:val="Ingen"/>
    <w:uiPriority w:val="99"/>
    <w:rsid w:val="00D0723C"/>
  </w:style>
  <w:style w:type="character" w:customStyle="1" w:styleId="Hyperlink0">
    <w:name w:val="Hyperlink.0"/>
    <w:basedOn w:val="Ingen"/>
    <w:uiPriority w:val="99"/>
    <w:rsid w:val="00D0723C"/>
    <w:rPr>
      <w:rFonts w:cs="Times New Roman"/>
      <w:color w:val="011892"/>
      <w:u w:val="single"/>
    </w:rPr>
  </w:style>
  <w:style w:type="character" w:customStyle="1" w:styleId="Hyperlink1">
    <w:name w:val="Hyperlink.1"/>
    <w:basedOn w:val="Hyperlink"/>
    <w:uiPriority w:val="99"/>
    <w:rsid w:val="00D0723C"/>
  </w:style>
  <w:style w:type="paragraph" w:styleId="Header">
    <w:name w:val="header"/>
    <w:basedOn w:val="Normal"/>
    <w:link w:val="HeaderChar"/>
    <w:uiPriority w:val="99"/>
    <w:rsid w:val="003E47B0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E47B0"/>
    <w:rPr>
      <w:rFonts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3E47B0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E47B0"/>
    <w:rPr>
      <w:rFonts w:cs="Times New Roman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semiHidden/>
    <w:rsid w:val="007106A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lang w:val="da-DK" w:eastAsia="da-D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44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ygningskultur.ltk@gmail.co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bygningskultur.ltk@gmail.com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hyperlink" Target="mailto:bygningskultur.ltk@gmail.co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bygningskultur-lt.dk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420</Words>
  <Characters>2562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Bygningskultur Foreningen i Lyngby-Taarbæk</dc:title>
  <dc:subject/>
  <dc:creator>Jens Clemmensen</dc:creator>
  <cp:keywords/>
  <dc:description/>
  <cp:lastModifiedBy>Jens Clemmensen</cp:lastModifiedBy>
  <cp:revision>2</cp:revision>
  <dcterms:created xsi:type="dcterms:W3CDTF">2020-01-13T17:22:00Z</dcterms:created>
  <dcterms:modified xsi:type="dcterms:W3CDTF">2020-01-13T17:22:00Z</dcterms:modified>
</cp:coreProperties>
</file>